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EA" w:rsidRPr="00DE3EA1" w:rsidRDefault="00B50F88" w:rsidP="009809EA">
      <w:pPr>
        <w:ind w:left="5664"/>
        <w:jc w:val="right"/>
        <w:rPr>
          <w:rFonts w:ascii="Calibri" w:hAnsi="Calibri" w:cs="Calibri"/>
        </w:rPr>
      </w:pPr>
      <w:r w:rsidRPr="00DE3EA1">
        <w:rPr>
          <w:rFonts w:ascii="Calibri" w:hAnsi="Calibri" w:cs="Calibri"/>
        </w:rPr>
        <w:t>Załącznik nr 1</w:t>
      </w:r>
      <w:r w:rsidR="00BA6DBD" w:rsidRPr="00DE3EA1">
        <w:rPr>
          <w:rFonts w:ascii="Calibri" w:hAnsi="Calibri" w:cs="Calibri"/>
        </w:rPr>
        <w:t xml:space="preserve"> </w:t>
      </w:r>
      <w:r w:rsidR="00CE101D" w:rsidRPr="00DE3EA1">
        <w:rPr>
          <w:rFonts w:ascii="Calibri" w:hAnsi="Calibri" w:cs="Calibri"/>
        </w:rPr>
        <w:t>do zapytania ofertowego</w:t>
      </w:r>
      <w:r w:rsidR="00EA4C2D" w:rsidRPr="00DE3EA1">
        <w:rPr>
          <w:rFonts w:ascii="Calibri" w:hAnsi="Calibri" w:cs="Calibri"/>
        </w:rPr>
        <w:t xml:space="preserve"> </w:t>
      </w:r>
      <w:r w:rsidR="00BA6DBD" w:rsidRPr="00DE3EA1">
        <w:rPr>
          <w:rFonts w:ascii="Calibri" w:hAnsi="Calibri" w:cs="Calibri"/>
        </w:rPr>
        <w:t xml:space="preserve"> </w:t>
      </w:r>
    </w:p>
    <w:p w:rsidR="009809EA" w:rsidRPr="00DE3EA1" w:rsidRDefault="009809EA" w:rsidP="009809EA">
      <w:pPr>
        <w:ind w:left="5664"/>
        <w:rPr>
          <w:rFonts w:ascii="Calibri" w:hAnsi="Calibri" w:cs="Calibri"/>
        </w:rPr>
      </w:pPr>
    </w:p>
    <w:p w:rsidR="009809EA" w:rsidRPr="00DE3EA1" w:rsidRDefault="009809EA" w:rsidP="00F13E6B">
      <w:pPr>
        <w:rPr>
          <w:rFonts w:ascii="Calibri" w:hAnsi="Calibri" w:cs="Calibri"/>
          <w:sz w:val="20"/>
          <w:szCs w:val="20"/>
        </w:rPr>
      </w:pPr>
      <w:r w:rsidRPr="00DE3EA1">
        <w:rPr>
          <w:rFonts w:ascii="Calibri" w:hAnsi="Calibri" w:cs="Calibri"/>
          <w:sz w:val="20"/>
          <w:szCs w:val="20"/>
        </w:rPr>
        <w:t>.</w:t>
      </w:r>
    </w:p>
    <w:p w:rsidR="009809EA" w:rsidRPr="00DE3EA1" w:rsidRDefault="009809EA" w:rsidP="009809EA">
      <w:pPr>
        <w:rPr>
          <w:rFonts w:ascii="Calibri" w:hAnsi="Calibri" w:cs="Calibri"/>
        </w:rPr>
      </w:pPr>
    </w:p>
    <w:p w:rsidR="009809EA" w:rsidRPr="00DE3EA1" w:rsidRDefault="009809EA" w:rsidP="00D0027B">
      <w:pPr>
        <w:jc w:val="center"/>
        <w:rPr>
          <w:rFonts w:ascii="Calibri" w:hAnsi="Calibri" w:cs="Calibri"/>
        </w:rPr>
      </w:pPr>
      <w:r w:rsidRPr="00DE3EA1">
        <w:rPr>
          <w:rFonts w:ascii="Calibri" w:hAnsi="Calibri" w:cs="Calibri"/>
          <w:b/>
        </w:rPr>
        <w:t>FORMULARZ  OFERTOWY</w:t>
      </w:r>
      <w:r w:rsidR="00D0027B" w:rsidRPr="00DE3EA1">
        <w:rPr>
          <w:rFonts w:ascii="Calibri" w:hAnsi="Calibri" w:cs="Calibri"/>
          <w:b/>
        </w:rPr>
        <w:t xml:space="preserve">                                                                                       </w:t>
      </w:r>
    </w:p>
    <w:p w:rsidR="009809EA" w:rsidRPr="00DE3EA1" w:rsidRDefault="009809EA" w:rsidP="009809EA">
      <w:pPr>
        <w:rPr>
          <w:rFonts w:ascii="Calibri" w:hAnsi="Calibri" w:cs="Calibri"/>
        </w:rPr>
      </w:pPr>
    </w:p>
    <w:p w:rsidR="009809EA" w:rsidRPr="00DE3EA1" w:rsidRDefault="009809EA" w:rsidP="00BE2363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</w:rPr>
        <w:t xml:space="preserve">Nazwa i adres </w:t>
      </w:r>
      <w:r w:rsidR="00913369" w:rsidRPr="00DE3EA1">
        <w:rPr>
          <w:rFonts w:ascii="Calibri" w:hAnsi="Calibri" w:cs="Calibri"/>
        </w:rPr>
        <w:t>ZLECENIOBIORCY</w:t>
      </w:r>
    </w:p>
    <w:p w:rsidR="00A51371" w:rsidRPr="00DE3EA1" w:rsidRDefault="00A51371" w:rsidP="00A51371">
      <w:pPr>
        <w:spacing w:line="360" w:lineRule="auto"/>
        <w:ind w:left="720"/>
        <w:jc w:val="both"/>
        <w:rPr>
          <w:rFonts w:ascii="Calibri" w:hAnsi="Calibri" w:cs="Calibri"/>
        </w:rPr>
      </w:pPr>
    </w:p>
    <w:p w:rsidR="009809EA" w:rsidRPr="00DE3EA1" w:rsidRDefault="009809EA" w:rsidP="00A51371">
      <w:pPr>
        <w:spacing w:line="600" w:lineRule="auto"/>
        <w:ind w:left="708"/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</w:rPr>
        <w:t>Nazwa: …………………………………………………………………………</w:t>
      </w:r>
      <w:r w:rsidR="006214CC" w:rsidRPr="00DE3EA1">
        <w:rPr>
          <w:rFonts w:ascii="Calibri" w:hAnsi="Calibri" w:cs="Calibri"/>
        </w:rPr>
        <w:t>……………………………………..</w:t>
      </w:r>
      <w:r w:rsidRPr="00DE3EA1">
        <w:rPr>
          <w:rFonts w:ascii="Calibri" w:hAnsi="Calibri" w:cs="Calibri"/>
        </w:rPr>
        <w:t>………..</w:t>
      </w:r>
    </w:p>
    <w:p w:rsidR="009809EA" w:rsidRPr="00DE3EA1" w:rsidRDefault="009809EA" w:rsidP="00A51371">
      <w:pPr>
        <w:spacing w:line="600" w:lineRule="auto"/>
        <w:ind w:left="708"/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</w:rPr>
        <w:t>Adres: …………………………………………………………………………</w:t>
      </w:r>
      <w:r w:rsidR="006214CC" w:rsidRPr="00DE3EA1">
        <w:rPr>
          <w:rFonts w:ascii="Calibri" w:hAnsi="Calibri" w:cs="Calibri"/>
        </w:rPr>
        <w:t>……………………………………..</w:t>
      </w:r>
      <w:r w:rsidRPr="00DE3EA1">
        <w:rPr>
          <w:rFonts w:ascii="Calibri" w:hAnsi="Calibri" w:cs="Calibri"/>
        </w:rPr>
        <w:t>………...</w:t>
      </w:r>
    </w:p>
    <w:p w:rsidR="009809EA" w:rsidRPr="00DE3EA1" w:rsidRDefault="009809EA" w:rsidP="00A51371">
      <w:pPr>
        <w:spacing w:line="600" w:lineRule="auto"/>
        <w:ind w:left="708"/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</w:rPr>
        <w:t>NIP: ………………………………………………..………………………</w:t>
      </w:r>
      <w:r w:rsidR="006214CC" w:rsidRPr="00DE3EA1">
        <w:rPr>
          <w:rFonts w:ascii="Calibri" w:hAnsi="Calibri" w:cs="Calibri"/>
        </w:rPr>
        <w:t>……………………………………..</w:t>
      </w:r>
      <w:r w:rsidRPr="00DE3EA1">
        <w:rPr>
          <w:rFonts w:ascii="Calibri" w:hAnsi="Calibri" w:cs="Calibri"/>
        </w:rPr>
        <w:t>……………</w:t>
      </w:r>
    </w:p>
    <w:p w:rsidR="009809EA" w:rsidRPr="00DE3EA1" w:rsidRDefault="009809EA" w:rsidP="00A51371">
      <w:pPr>
        <w:spacing w:line="600" w:lineRule="auto"/>
        <w:ind w:left="708"/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</w:rPr>
        <w:t>REGON: ………………………………………………………</w:t>
      </w:r>
      <w:r w:rsidR="006214CC" w:rsidRPr="00DE3EA1">
        <w:rPr>
          <w:rFonts w:ascii="Calibri" w:hAnsi="Calibri" w:cs="Calibri"/>
        </w:rPr>
        <w:t>…………………………………..</w:t>
      </w:r>
      <w:r w:rsidRPr="00DE3EA1">
        <w:rPr>
          <w:rFonts w:ascii="Calibri" w:hAnsi="Calibri" w:cs="Calibri"/>
        </w:rPr>
        <w:t>………………………...</w:t>
      </w:r>
    </w:p>
    <w:p w:rsidR="00A51371" w:rsidRPr="00DE3EA1" w:rsidRDefault="00A51371" w:rsidP="00BE2363">
      <w:pPr>
        <w:spacing w:line="360" w:lineRule="auto"/>
        <w:ind w:left="708"/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</w:rPr>
        <w:t>Wpisany do Krajowego Rejestru Sądowego</w:t>
      </w:r>
    </w:p>
    <w:p w:rsidR="00A51371" w:rsidRPr="00DE3EA1" w:rsidRDefault="00A51371" w:rsidP="00BE2363">
      <w:pPr>
        <w:spacing w:line="360" w:lineRule="auto"/>
        <w:ind w:left="708"/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</w:rPr>
        <w:t>pod Nr KRS…………</w:t>
      </w:r>
      <w:r w:rsidR="006214CC" w:rsidRPr="00DE3EA1">
        <w:rPr>
          <w:rFonts w:ascii="Calibri" w:hAnsi="Calibri" w:cs="Calibri"/>
        </w:rPr>
        <w:t>………………………………………………………………………….</w:t>
      </w:r>
      <w:r w:rsidRPr="00DE3EA1">
        <w:rPr>
          <w:rFonts w:ascii="Calibri" w:hAnsi="Calibri" w:cs="Calibri"/>
        </w:rPr>
        <w:t xml:space="preserve">……………………………. </w:t>
      </w:r>
    </w:p>
    <w:p w:rsidR="00A51371" w:rsidRPr="00DE3EA1" w:rsidRDefault="00A51371" w:rsidP="006214CC">
      <w:pPr>
        <w:spacing w:line="360" w:lineRule="auto"/>
        <w:ind w:left="708"/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</w:rPr>
        <w:t>lub</w:t>
      </w:r>
      <w:r w:rsidR="006214CC" w:rsidRPr="00DE3EA1">
        <w:rPr>
          <w:rFonts w:ascii="Calibri" w:hAnsi="Calibri" w:cs="Calibri"/>
        </w:rPr>
        <w:t xml:space="preserve"> </w:t>
      </w:r>
      <w:r w:rsidRPr="00DE3EA1">
        <w:rPr>
          <w:rFonts w:ascii="Calibri" w:hAnsi="Calibri" w:cs="Calibri"/>
        </w:rPr>
        <w:t xml:space="preserve">wpisany do Centralnej Ewidencji i Informacji o Działalności Gospodarczej </w:t>
      </w:r>
    </w:p>
    <w:p w:rsidR="00167D1D" w:rsidRPr="00DE3EA1" w:rsidRDefault="00167D1D" w:rsidP="00167D1D">
      <w:pPr>
        <w:spacing w:line="360" w:lineRule="auto"/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</w:rPr>
        <w:tab/>
        <w:t>z dnia……………</w:t>
      </w:r>
      <w:r w:rsidR="006214CC" w:rsidRPr="00DE3EA1">
        <w:rPr>
          <w:rFonts w:ascii="Calibri" w:hAnsi="Calibri" w:cs="Calibri"/>
        </w:rPr>
        <w:t>…………………………………………………………………………………………..</w:t>
      </w:r>
      <w:r w:rsidRPr="00DE3EA1">
        <w:rPr>
          <w:rFonts w:ascii="Calibri" w:hAnsi="Calibri" w:cs="Calibri"/>
        </w:rPr>
        <w:t>…………………</w:t>
      </w:r>
    </w:p>
    <w:p w:rsidR="00A51371" w:rsidRPr="00DE3EA1" w:rsidRDefault="00A51371" w:rsidP="00BE2363">
      <w:pPr>
        <w:spacing w:line="360" w:lineRule="auto"/>
        <w:ind w:left="708"/>
        <w:jc w:val="both"/>
        <w:rPr>
          <w:rFonts w:ascii="Calibri" w:hAnsi="Calibri" w:cs="Calibri"/>
        </w:rPr>
      </w:pPr>
    </w:p>
    <w:p w:rsidR="009809EA" w:rsidRPr="00DE3EA1" w:rsidRDefault="009809EA" w:rsidP="00BE2363">
      <w:pPr>
        <w:spacing w:line="360" w:lineRule="auto"/>
        <w:ind w:left="708"/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</w:rPr>
        <w:t>Nr rachunku b</w:t>
      </w:r>
      <w:r w:rsidR="006B4B21" w:rsidRPr="00DE3EA1">
        <w:rPr>
          <w:rFonts w:ascii="Calibri" w:hAnsi="Calibri" w:cs="Calibri"/>
        </w:rPr>
        <w:t>ankowego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B4B21" w:rsidRPr="00DE3EA1" w:rsidTr="007521F9">
        <w:tblPrEx>
          <w:tblCellMar>
            <w:top w:w="0" w:type="dxa"/>
            <w:bottom w:w="0" w:type="dxa"/>
          </w:tblCellMar>
        </w:tblPrEx>
        <w:tc>
          <w:tcPr>
            <w:tcW w:w="325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  <w:tcBorders>
              <w:top w:val="nil"/>
              <w:bottom w:val="nil"/>
            </w:tcBorders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  <w:tcBorders>
              <w:top w:val="nil"/>
              <w:bottom w:val="nil"/>
            </w:tcBorders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" w:type="dxa"/>
            <w:tcBorders>
              <w:top w:val="nil"/>
              <w:bottom w:val="nil"/>
            </w:tcBorders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DE3EA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6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" w:type="dxa"/>
          </w:tcPr>
          <w:p w:rsidR="006B4B21" w:rsidRPr="00DE3EA1" w:rsidRDefault="006B4B21" w:rsidP="007521F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F2408" w:rsidRPr="00DE3EA1" w:rsidRDefault="00AF2408" w:rsidP="00BE2363">
      <w:pPr>
        <w:spacing w:line="480" w:lineRule="auto"/>
        <w:jc w:val="both"/>
        <w:rPr>
          <w:rFonts w:ascii="Calibri" w:hAnsi="Calibri" w:cs="Calibri"/>
        </w:rPr>
      </w:pPr>
    </w:p>
    <w:p w:rsidR="00F13E6B" w:rsidRPr="00DE3EA1" w:rsidRDefault="00F13E6B" w:rsidP="00BE2363">
      <w:pPr>
        <w:spacing w:line="480" w:lineRule="auto"/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</w:rPr>
        <w:tab/>
        <w:t>Miejsce przeprowadzenia badań lekarskich:</w:t>
      </w:r>
    </w:p>
    <w:p w:rsidR="00F13E6B" w:rsidRPr="00DE3EA1" w:rsidRDefault="00F13E6B" w:rsidP="00F13E6B">
      <w:pPr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</w:rPr>
        <w:tab/>
        <w:t>…………………</w:t>
      </w:r>
      <w:r w:rsidR="006214CC" w:rsidRPr="00DE3EA1">
        <w:rPr>
          <w:rFonts w:ascii="Calibri" w:hAnsi="Calibri" w:cs="Calibri"/>
        </w:rPr>
        <w:t>……………………………….</w:t>
      </w:r>
      <w:r w:rsidRPr="00DE3EA1">
        <w:rPr>
          <w:rFonts w:ascii="Calibri" w:hAnsi="Calibri" w:cs="Calibri"/>
        </w:rPr>
        <w:t>………………………………………………………</w:t>
      </w:r>
      <w:r w:rsidR="006214CC" w:rsidRPr="00DE3EA1">
        <w:rPr>
          <w:rFonts w:ascii="Calibri" w:hAnsi="Calibri" w:cs="Calibri"/>
        </w:rPr>
        <w:t>…..</w:t>
      </w:r>
      <w:r w:rsidRPr="00DE3EA1">
        <w:rPr>
          <w:rFonts w:ascii="Calibri" w:hAnsi="Calibri" w:cs="Calibri"/>
        </w:rPr>
        <w:t>…………………..</w:t>
      </w:r>
    </w:p>
    <w:p w:rsidR="00F13E6B" w:rsidRPr="00DE3EA1" w:rsidRDefault="00F13E6B" w:rsidP="00F13E6B">
      <w:pPr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</w:rPr>
        <w:tab/>
        <w:t>( należy podać dokładny adres)</w:t>
      </w:r>
    </w:p>
    <w:p w:rsidR="00F13E6B" w:rsidRPr="00DE3EA1" w:rsidRDefault="00167D1D" w:rsidP="00BE2363">
      <w:pPr>
        <w:spacing w:line="480" w:lineRule="auto"/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</w:rPr>
        <w:tab/>
      </w:r>
    </w:p>
    <w:p w:rsidR="00167D1D" w:rsidRPr="00DE3EA1" w:rsidRDefault="00167D1D" w:rsidP="00F13E6B">
      <w:pPr>
        <w:spacing w:line="480" w:lineRule="auto"/>
        <w:ind w:firstLine="708"/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</w:rPr>
        <w:t>Imię i nazwisko osoby upoważnionej do kontaktu w sprawie oferty:</w:t>
      </w:r>
    </w:p>
    <w:p w:rsidR="00167D1D" w:rsidRPr="00DE3EA1" w:rsidRDefault="00167D1D" w:rsidP="00BE2363">
      <w:pPr>
        <w:spacing w:line="480" w:lineRule="auto"/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</w:rPr>
        <w:tab/>
        <w:t>…………………</w:t>
      </w:r>
      <w:r w:rsidR="006214CC" w:rsidRPr="00DE3EA1">
        <w:rPr>
          <w:rFonts w:ascii="Calibri" w:hAnsi="Calibri" w:cs="Calibri"/>
        </w:rPr>
        <w:t>…………………………………….</w:t>
      </w:r>
      <w:r w:rsidRPr="00DE3EA1">
        <w:rPr>
          <w:rFonts w:ascii="Calibri" w:hAnsi="Calibri" w:cs="Calibri"/>
        </w:rPr>
        <w:t>…………………………………………………………………………..</w:t>
      </w:r>
    </w:p>
    <w:p w:rsidR="00677038" w:rsidRPr="00DE3EA1" w:rsidRDefault="00167D1D" w:rsidP="00BE2363">
      <w:pPr>
        <w:spacing w:line="480" w:lineRule="auto"/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</w:rPr>
        <w:tab/>
      </w:r>
    </w:p>
    <w:p w:rsidR="00167D1D" w:rsidRPr="00DE3EA1" w:rsidRDefault="00167D1D" w:rsidP="00BE2363">
      <w:pPr>
        <w:spacing w:line="480" w:lineRule="auto"/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</w:rPr>
        <w:t>numer telefonu: ……………………………………………………………………………</w:t>
      </w:r>
    </w:p>
    <w:p w:rsidR="00F13E6B" w:rsidRPr="00DE3EA1" w:rsidRDefault="00F13E6B" w:rsidP="00BE2363">
      <w:pPr>
        <w:spacing w:line="480" w:lineRule="auto"/>
        <w:jc w:val="both"/>
        <w:rPr>
          <w:rFonts w:ascii="Calibri" w:hAnsi="Calibri" w:cs="Calibri"/>
        </w:rPr>
      </w:pPr>
    </w:p>
    <w:p w:rsidR="00F13E6B" w:rsidRPr="00DE3EA1" w:rsidRDefault="00F13E6B" w:rsidP="00BE2363">
      <w:pPr>
        <w:spacing w:line="480" w:lineRule="auto"/>
        <w:jc w:val="both"/>
        <w:rPr>
          <w:rFonts w:ascii="Calibri" w:hAnsi="Calibri" w:cs="Calibri"/>
        </w:rPr>
      </w:pPr>
    </w:p>
    <w:p w:rsidR="00041014" w:rsidRPr="00DE3EA1" w:rsidRDefault="00E405F8" w:rsidP="00041014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  <w:b/>
          <w:sz w:val="18"/>
          <w:szCs w:val="18"/>
        </w:rPr>
        <w:lastRenderedPageBreak/>
        <w:t xml:space="preserve">Cena </w:t>
      </w:r>
      <w:r w:rsidR="00187E33" w:rsidRPr="00DE3EA1">
        <w:rPr>
          <w:rFonts w:ascii="Calibri" w:hAnsi="Calibri" w:cs="Calibri"/>
          <w:b/>
          <w:sz w:val="18"/>
          <w:szCs w:val="18"/>
        </w:rPr>
        <w:t xml:space="preserve"> wydania  </w:t>
      </w:r>
      <w:r w:rsidR="00CC161F" w:rsidRPr="00DE3EA1">
        <w:rPr>
          <w:rFonts w:ascii="Calibri" w:hAnsi="Calibri" w:cs="Calibri"/>
          <w:b/>
          <w:sz w:val="18"/>
          <w:szCs w:val="18"/>
        </w:rPr>
        <w:t xml:space="preserve"> orzeczenia lekarskiego wraz z wymaganymi badaniami  wynosi</w:t>
      </w:r>
      <w:r w:rsidR="00041014" w:rsidRPr="00DE3EA1">
        <w:rPr>
          <w:rFonts w:ascii="Calibri" w:hAnsi="Calibri" w:cs="Calibri"/>
        </w:rPr>
        <w:t>:</w:t>
      </w:r>
    </w:p>
    <w:tbl>
      <w:tblPr>
        <w:tblW w:w="96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14"/>
        <w:gridCol w:w="737"/>
        <w:gridCol w:w="1560"/>
        <w:gridCol w:w="992"/>
        <w:gridCol w:w="1298"/>
        <w:gridCol w:w="1365"/>
        <w:gridCol w:w="1352"/>
      </w:tblGrid>
      <w:tr w:rsidR="00240E42" w:rsidRPr="00DE3EA1" w:rsidTr="00920850">
        <w:tc>
          <w:tcPr>
            <w:tcW w:w="568" w:type="dxa"/>
            <w:vAlign w:val="center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E3EA1">
              <w:rPr>
                <w:rFonts w:ascii="Calibri" w:hAnsi="Calibri" w:cs="Calibri"/>
                <w:sz w:val="16"/>
                <w:szCs w:val="16"/>
              </w:rPr>
              <w:t>L</w:t>
            </w:r>
            <w:r w:rsidRPr="00DE3EA1">
              <w:rPr>
                <w:rFonts w:ascii="Calibri" w:hAnsi="Calibri" w:cs="Calibri"/>
                <w:b/>
                <w:sz w:val="16"/>
                <w:szCs w:val="16"/>
              </w:rPr>
              <w:t>p.</w:t>
            </w:r>
          </w:p>
        </w:tc>
        <w:tc>
          <w:tcPr>
            <w:tcW w:w="1814" w:type="dxa"/>
            <w:vAlign w:val="center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E3EA1">
              <w:rPr>
                <w:rFonts w:ascii="Calibri" w:hAnsi="Calibri" w:cs="Calibri"/>
                <w:b/>
                <w:sz w:val="16"/>
                <w:szCs w:val="16"/>
              </w:rPr>
              <w:t xml:space="preserve">Badanie                                             specjalistyczne                                                                                                                                               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E42" w:rsidRPr="00DE3EA1" w:rsidRDefault="00240E42" w:rsidP="00E805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3EA1">
              <w:rPr>
                <w:rFonts w:ascii="Calibri" w:hAnsi="Calibri" w:cs="Calibri"/>
                <w:sz w:val="16"/>
                <w:szCs w:val="16"/>
              </w:rPr>
              <w:t>Przewidywana ilość osób do przeszkolenia</w:t>
            </w:r>
          </w:p>
        </w:tc>
        <w:tc>
          <w:tcPr>
            <w:tcW w:w="1560" w:type="dxa"/>
          </w:tcPr>
          <w:p w:rsidR="00240E42" w:rsidRPr="00DE3EA1" w:rsidRDefault="00240E42" w:rsidP="00E805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3EA1">
              <w:rPr>
                <w:rFonts w:ascii="Calibri" w:hAnsi="Calibri" w:cs="Calibri"/>
                <w:sz w:val="16"/>
                <w:szCs w:val="16"/>
              </w:rPr>
              <w:t>Cena jednostkowa</w:t>
            </w:r>
          </w:p>
          <w:p w:rsidR="00240E42" w:rsidRPr="00DE3EA1" w:rsidRDefault="00240E42" w:rsidP="00E805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3EA1">
              <w:rPr>
                <w:rFonts w:ascii="Calibri" w:hAnsi="Calibri" w:cs="Calibri"/>
                <w:sz w:val="16"/>
                <w:szCs w:val="16"/>
              </w:rPr>
              <w:t>netto wydania                                                                            jednego orzeczenia lekarskiego</w:t>
            </w:r>
          </w:p>
          <w:p w:rsidR="00240E42" w:rsidRPr="00DE3EA1" w:rsidRDefault="00240E42" w:rsidP="00E805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3EA1">
              <w:rPr>
                <w:rFonts w:ascii="Calibri" w:hAnsi="Calibri" w:cs="Calibri"/>
                <w:sz w:val="16"/>
                <w:szCs w:val="16"/>
              </w:rPr>
              <w:t>wraz z wymaganymi</w:t>
            </w:r>
          </w:p>
          <w:p w:rsidR="00240E42" w:rsidRPr="00DE3EA1" w:rsidRDefault="00240E42" w:rsidP="00E805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3EA1">
              <w:rPr>
                <w:rFonts w:ascii="Calibri" w:hAnsi="Calibri" w:cs="Calibri"/>
                <w:sz w:val="16"/>
                <w:szCs w:val="16"/>
              </w:rPr>
              <w:t>badaniami</w:t>
            </w:r>
          </w:p>
        </w:tc>
        <w:tc>
          <w:tcPr>
            <w:tcW w:w="992" w:type="dxa"/>
          </w:tcPr>
          <w:p w:rsidR="00240E42" w:rsidRPr="00DE3EA1" w:rsidRDefault="00240E42" w:rsidP="00E805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3EA1">
              <w:rPr>
                <w:rFonts w:ascii="Calibri" w:hAnsi="Calibri" w:cs="Calibri"/>
                <w:sz w:val="16"/>
                <w:szCs w:val="16"/>
              </w:rPr>
              <w:t>Podatek VAT wyrażony w  złotych</w:t>
            </w:r>
            <w:r w:rsidR="00E80534" w:rsidRPr="00DE3EA1">
              <w:rPr>
                <w:rFonts w:ascii="Calibri" w:hAnsi="Calibri" w:cs="Calibri"/>
                <w:sz w:val="16"/>
                <w:szCs w:val="16"/>
              </w:rPr>
              <w:t xml:space="preserve">                      ( z kol. 4)</w:t>
            </w:r>
          </w:p>
        </w:tc>
        <w:tc>
          <w:tcPr>
            <w:tcW w:w="1298" w:type="dxa"/>
          </w:tcPr>
          <w:p w:rsidR="00240E42" w:rsidRPr="00DE3EA1" w:rsidRDefault="00E80534" w:rsidP="00E805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3EA1">
              <w:rPr>
                <w:rFonts w:ascii="Calibri" w:hAnsi="Calibri" w:cs="Calibri"/>
                <w:sz w:val="16"/>
                <w:szCs w:val="16"/>
              </w:rPr>
              <w:t>Wartość</w:t>
            </w:r>
            <w:r w:rsidR="00240E42" w:rsidRPr="00DE3EA1">
              <w:rPr>
                <w:rFonts w:ascii="Calibri" w:hAnsi="Calibri" w:cs="Calibri"/>
                <w:sz w:val="16"/>
                <w:szCs w:val="16"/>
              </w:rPr>
              <w:t xml:space="preserve"> netto wydania  orzeczeń</w:t>
            </w:r>
          </w:p>
          <w:p w:rsidR="00240E42" w:rsidRPr="00DE3EA1" w:rsidRDefault="00240E42" w:rsidP="00E805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3EA1">
              <w:rPr>
                <w:rFonts w:ascii="Calibri" w:hAnsi="Calibri" w:cs="Calibri"/>
                <w:sz w:val="16"/>
                <w:szCs w:val="16"/>
              </w:rPr>
              <w:t>lekarskich wraz z</w:t>
            </w:r>
          </w:p>
          <w:p w:rsidR="00240E42" w:rsidRPr="00DE3EA1" w:rsidRDefault="00240E42" w:rsidP="00E805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3EA1">
              <w:rPr>
                <w:rFonts w:ascii="Calibri" w:hAnsi="Calibri" w:cs="Calibri"/>
                <w:sz w:val="16"/>
                <w:szCs w:val="16"/>
              </w:rPr>
              <w:t>wymaganymi badaniami (k</w:t>
            </w:r>
            <w:r w:rsidR="00E80534" w:rsidRPr="00DE3EA1">
              <w:rPr>
                <w:rFonts w:ascii="Calibri" w:hAnsi="Calibri" w:cs="Calibri"/>
                <w:sz w:val="16"/>
                <w:szCs w:val="16"/>
              </w:rPr>
              <w:t>ol.</w:t>
            </w:r>
            <w:r w:rsidRPr="00DE3EA1">
              <w:rPr>
                <w:rFonts w:ascii="Calibri" w:hAnsi="Calibri" w:cs="Calibri"/>
                <w:sz w:val="16"/>
                <w:szCs w:val="16"/>
              </w:rPr>
              <w:t xml:space="preserve"> 3x4)</w:t>
            </w:r>
          </w:p>
        </w:tc>
        <w:tc>
          <w:tcPr>
            <w:tcW w:w="1365" w:type="dxa"/>
          </w:tcPr>
          <w:p w:rsidR="00240E42" w:rsidRPr="00DE3EA1" w:rsidRDefault="00E80534" w:rsidP="00E805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3EA1">
              <w:rPr>
                <w:rFonts w:ascii="Calibri" w:hAnsi="Calibri" w:cs="Calibri"/>
                <w:sz w:val="16"/>
                <w:szCs w:val="16"/>
              </w:rPr>
              <w:t>Wartość podatku</w:t>
            </w:r>
            <w:r w:rsidR="00240E42" w:rsidRPr="00DE3EA1">
              <w:rPr>
                <w:rFonts w:ascii="Calibri" w:hAnsi="Calibri" w:cs="Calibri"/>
                <w:sz w:val="16"/>
                <w:szCs w:val="16"/>
              </w:rPr>
              <w:t xml:space="preserve"> VAT</w:t>
            </w:r>
            <w:r w:rsidRPr="00DE3EA1">
              <w:rPr>
                <w:rFonts w:ascii="Calibri" w:hAnsi="Calibri" w:cs="Calibri"/>
                <w:sz w:val="16"/>
                <w:szCs w:val="16"/>
              </w:rPr>
              <w:t>(kol.</w:t>
            </w:r>
            <w:r w:rsidR="00240E42" w:rsidRPr="00DE3EA1">
              <w:rPr>
                <w:rFonts w:ascii="Calibri" w:hAnsi="Calibri" w:cs="Calibri"/>
                <w:sz w:val="16"/>
                <w:szCs w:val="16"/>
              </w:rPr>
              <w:t xml:space="preserve"> 3x5)</w:t>
            </w:r>
          </w:p>
        </w:tc>
        <w:tc>
          <w:tcPr>
            <w:tcW w:w="1352" w:type="dxa"/>
          </w:tcPr>
          <w:p w:rsidR="00240E42" w:rsidRPr="00DE3EA1" w:rsidRDefault="00E80534" w:rsidP="00E805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3EA1">
              <w:rPr>
                <w:rFonts w:ascii="Calibri" w:hAnsi="Calibri" w:cs="Calibri"/>
                <w:sz w:val="16"/>
                <w:szCs w:val="16"/>
              </w:rPr>
              <w:t>Wartość</w:t>
            </w:r>
          </w:p>
          <w:p w:rsidR="00240E42" w:rsidRPr="00DE3EA1" w:rsidRDefault="00240E42" w:rsidP="00E805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3EA1">
              <w:rPr>
                <w:rFonts w:ascii="Calibri" w:hAnsi="Calibri" w:cs="Calibri"/>
                <w:sz w:val="16"/>
                <w:szCs w:val="16"/>
              </w:rPr>
              <w:t>brutto wydania  orzeczeń</w:t>
            </w:r>
          </w:p>
          <w:p w:rsidR="00240E42" w:rsidRPr="00DE3EA1" w:rsidRDefault="00240E42" w:rsidP="00E805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3EA1">
              <w:rPr>
                <w:rFonts w:ascii="Calibri" w:hAnsi="Calibri" w:cs="Calibri"/>
                <w:sz w:val="16"/>
                <w:szCs w:val="16"/>
              </w:rPr>
              <w:t>lekarskich wraz z</w:t>
            </w:r>
          </w:p>
          <w:p w:rsidR="00240E42" w:rsidRPr="00DE3EA1" w:rsidRDefault="00240E42" w:rsidP="00E805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3EA1">
              <w:rPr>
                <w:rFonts w:ascii="Calibri" w:hAnsi="Calibri" w:cs="Calibri"/>
                <w:sz w:val="16"/>
                <w:szCs w:val="16"/>
              </w:rPr>
              <w:t>wymaganymi badaniami</w:t>
            </w:r>
          </w:p>
          <w:p w:rsidR="00240E42" w:rsidRPr="00DE3EA1" w:rsidRDefault="00240E42" w:rsidP="00E805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3EA1">
              <w:rPr>
                <w:rFonts w:ascii="Calibri" w:hAnsi="Calibri" w:cs="Calibri"/>
                <w:sz w:val="16"/>
                <w:szCs w:val="16"/>
              </w:rPr>
              <w:t>(</w:t>
            </w:r>
            <w:r w:rsidR="00E80534" w:rsidRPr="00DE3EA1">
              <w:rPr>
                <w:rFonts w:ascii="Calibri" w:hAnsi="Calibri" w:cs="Calibri"/>
                <w:sz w:val="16"/>
                <w:szCs w:val="16"/>
              </w:rPr>
              <w:t xml:space="preserve">kol. </w:t>
            </w:r>
            <w:r w:rsidRPr="00DE3EA1">
              <w:rPr>
                <w:rFonts w:ascii="Calibri" w:hAnsi="Calibri" w:cs="Calibri"/>
                <w:sz w:val="16"/>
                <w:szCs w:val="16"/>
              </w:rPr>
              <w:t>6 +7 )</w:t>
            </w:r>
          </w:p>
        </w:tc>
      </w:tr>
      <w:tr w:rsidR="00240E42" w:rsidRPr="00DE3EA1" w:rsidTr="00920850">
        <w:tc>
          <w:tcPr>
            <w:tcW w:w="568" w:type="dxa"/>
            <w:vAlign w:val="center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EA1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814" w:type="dxa"/>
            <w:vAlign w:val="center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EA1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EA1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EA1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EA1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298" w:type="dxa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EA1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365" w:type="dxa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EA1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1352" w:type="dxa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EA1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</w:tr>
      <w:tr w:rsidR="00240E42" w:rsidRPr="00DE3EA1" w:rsidTr="00920850">
        <w:trPr>
          <w:trHeight w:val="555"/>
        </w:trPr>
        <w:tc>
          <w:tcPr>
            <w:tcW w:w="568" w:type="dxa"/>
            <w:vAlign w:val="center"/>
          </w:tcPr>
          <w:p w:rsidR="00240E42" w:rsidRPr="00DE3EA1" w:rsidRDefault="00031D77" w:rsidP="00240E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814" w:type="dxa"/>
            <w:vAlign w:val="center"/>
          </w:tcPr>
          <w:p w:rsidR="00240E42" w:rsidRPr="00DE3EA1" w:rsidRDefault="00031D77" w:rsidP="00D0027B">
            <w:pPr>
              <w:rPr>
                <w:rFonts w:ascii="Calibri" w:hAnsi="Calibri" w:cs="Calibri"/>
                <w:sz w:val="16"/>
                <w:szCs w:val="16"/>
              </w:rPr>
            </w:pPr>
            <w:r w:rsidRPr="00DE3EA1">
              <w:rPr>
                <w:rFonts w:ascii="Calibri" w:hAnsi="Calibri" w:cs="Calibri"/>
                <w:sz w:val="16"/>
                <w:szCs w:val="16"/>
              </w:rPr>
              <w:t>Kierowca kategorii C+E, wraz z badaniami psychologicznymi</w:t>
            </w:r>
          </w:p>
        </w:tc>
        <w:tc>
          <w:tcPr>
            <w:tcW w:w="737" w:type="dxa"/>
            <w:shd w:val="clear" w:color="auto" w:fill="auto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40E42" w:rsidRPr="00DE3EA1" w:rsidRDefault="00031D77" w:rsidP="00D002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8" w:type="dxa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5" w:type="dxa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2" w:type="dxa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0E42" w:rsidRPr="00DE3EA1" w:rsidTr="00920850">
        <w:trPr>
          <w:trHeight w:val="555"/>
        </w:trPr>
        <w:tc>
          <w:tcPr>
            <w:tcW w:w="568" w:type="dxa"/>
            <w:vAlign w:val="center"/>
          </w:tcPr>
          <w:p w:rsidR="00240E42" w:rsidRPr="00DE3EA1" w:rsidRDefault="00031D77" w:rsidP="00240E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814" w:type="dxa"/>
            <w:vAlign w:val="center"/>
          </w:tcPr>
          <w:p w:rsidR="00031D77" w:rsidRDefault="00031D77" w:rsidP="00D0027B">
            <w:pPr>
              <w:rPr>
                <w:rFonts w:ascii="Calibri" w:hAnsi="Calibri" w:cs="Calibri"/>
                <w:sz w:val="16"/>
                <w:szCs w:val="16"/>
              </w:rPr>
            </w:pPr>
            <w:r w:rsidRPr="00DE3EA1">
              <w:rPr>
                <w:rFonts w:ascii="Calibri" w:hAnsi="Calibri" w:cs="Calibri"/>
                <w:sz w:val="16"/>
                <w:szCs w:val="16"/>
              </w:rPr>
              <w:t xml:space="preserve">Kwalifikacja wstępna </w:t>
            </w:r>
            <w:r w:rsidR="009D4E65">
              <w:rPr>
                <w:rFonts w:ascii="Calibri" w:hAnsi="Calibri" w:cs="Calibri"/>
                <w:sz w:val="16"/>
                <w:szCs w:val="16"/>
              </w:rPr>
              <w:t xml:space="preserve">przyspieszona do kat. C, C+E, C1, C1+E </w:t>
            </w:r>
            <w:bookmarkStart w:id="0" w:name="_GoBack"/>
            <w:bookmarkEnd w:id="0"/>
            <w:r w:rsidRPr="00DE3EA1">
              <w:rPr>
                <w:rFonts w:ascii="Calibri" w:hAnsi="Calibri" w:cs="Calibri"/>
                <w:sz w:val="16"/>
                <w:szCs w:val="16"/>
              </w:rPr>
              <w:t>kierowców wraz  z badaniami psychologicznymi</w:t>
            </w:r>
          </w:p>
          <w:p w:rsidR="00031D77" w:rsidRDefault="00031D77" w:rsidP="00D0027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31D77" w:rsidRDefault="00031D77" w:rsidP="00D0027B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31D77" w:rsidRPr="00DE3EA1" w:rsidRDefault="00031D77" w:rsidP="00D002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40E42" w:rsidRPr="00DE3EA1" w:rsidRDefault="00031D77" w:rsidP="00D002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8" w:type="dxa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5" w:type="dxa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52" w:type="dxa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0E42" w:rsidRPr="00DE3EA1" w:rsidTr="00920850">
        <w:trPr>
          <w:trHeight w:val="381"/>
        </w:trPr>
        <w:tc>
          <w:tcPr>
            <w:tcW w:w="568" w:type="dxa"/>
            <w:vAlign w:val="center"/>
          </w:tcPr>
          <w:p w:rsidR="00240E42" w:rsidRPr="00DE3EA1" w:rsidRDefault="00240E42" w:rsidP="00240E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3EA1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814" w:type="dxa"/>
          </w:tcPr>
          <w:p w:rsidR="00240E42" w:rsidRPr="00DE3EA1" w:rsidRDefault="00240E42" w:rsidP="00D0027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E3EA1">
              <w:rPr>
                <w:rFonts w:ascii="Calibri" w:hAnsi="Calibri" w:cs="Calibri"/>
                <w:b/>
                <w:sz w:val="16"/>
                <w:szCs w:val="16"/>
              </w:rPr>
              <w:t xml:space="preserve">Suma wierszy  </w:t>
            </w:r>
          </w:p>
        </w:tc>
        <w:tc>
          <w:tcPr>
            <w:tcW w:w="737" w:type="dxa"/>
            <w:shd w:val="clear" w:color="auto" w:fill="auto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40E42" w:rsidRPr="00DE3EA1" w:rsidRDefault="00031D77" w:rsidP="00D0027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8" w:type="dxa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</w:rPr>
            </w:pPr>
          </w:p>
          <w:p w:rsidR="00240E42" w:rsidRPr="00DE3EA1" w:rsidRDefault="00240E42" w:rsidP="00D0027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65" w:type="dxa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</w:rPr>
            </w:pPr>
          </w:p>
          <w:p w:rsidR="00240E42" w:rsidRPr="00DE3EA1" w:rsidRDefault="00240E42" w:rsidP="00D0027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2" w:type="dxa"/>
          </w:tcPr>
          <w:p w:rsidR="00240E42" w:rsidRPr="00DE3EA1" w:rsidRDefault="00240E42" w:rsidP="00D002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677038" w:rsidRPr="00DE3EA1" w:rsidRDefault="00677038" w:rsidP="00530610">
      <w:pPr>
        <w:rPr>
          <w:rFonts w:ascii="Calibri" w:hAnsi="Calibri" w:cs="Calibri"/>
        </w:rPr>
      </w:pPr>
    </w:p>
    <w:p w:rsidR="00BA6DBD" w:rsidRPr="00DE3EA1" w:rsidRDefault="00187E33" w:rsidP="00677038">
      <w:pPr>
        <w:numPr>
          <w:ilvl w:val="0"/>
          <w:numId w:val="3"/>
        </w:numPr>
        <w:rPr>
          <w:rFonts w:ascii="Calibri" w:hAnsi="Calibri" w:cs="Calibri"/>
        </w:rPr>
      </w:pPr>
      <w:r w:rsidRPr="00DE3EA1">
        <w:rPr>
          <w:rFonts w:ascii="Calibri" w:hAnsi="Calibri" w:cs="Calibri"/>
        </w:rPr>
        <w:t xml:space="preserve">Oferujemy wykonanie przeprowadzenia w/w badań za cenę </w:t>
      </w:r>
      <w:r w:rsidR="00BA6DBD" w:rsidRPr="00DE3EA1">
        <w:rPr>
          <w:rFonts w:ascii="Calibri" w:hAnsi="Calibri" w:cs="Calibri"/>
        </w:rPr>
        <w:t>:</w:t>
      </w:r>
    </w:p>
    <w:p w:rsidR="00BA6DBD" w:rsidRPr="00DE3EA1" w:rsidRDefault="00BA6DBD" w:rsidP="00BA6DBD">
      <w:pPr>
        <w:ind w:left="360"/>
        <w:rPr>
          <w:rFonts w:ascii="Calibri" w:hAnsi="Calibri" w:cs="Calibri"/>
        </w:rPr>
      </w:pPr>
    </w:p>
    <w:p w:rsidR="00BA6DBD" w:rsidRPr="00DE3EA1" w:rsidRDefault="00BA6DBD" w:rsidP="008570D0">
      <w:pPr>
        <w:ind w:left="360"/>
        <w:rPr>
          <w:rFonts w:ascii="Calibri" w:hAnsi="Calibri" w:cs="Calibri"/>
        </w:rPr>
      </w:pPr>
      <w:r w:rsidRPr="00DE3EA1">
        <w:rPr>
          <w:rFonts w:ascii="Calibri" w:hAnsi="Calibri" w:cs="Calibri"/>
        </w:rPr>
        <w:t xml:space="preserve">netto …………………………. </w:t>
      </w:r>
      <w:r w:rsidR="00E405F8" w:rsidRPr="00DE3EA1">
        <w:rPr>
          <w:rFonts w:ascii="Calibri" w:hAnsi="Calibri" w:cs="Calibri"/>
        </w:rPr>
        <w:t>z</w:t>
      </w:r>
      <w:r w:rsidRPr="00DE3EA1">
        <w:rPr>
          <w:rFonts w:ascii="Calibri" w:hAnsi="Calibri" w:cs="Calibri"/>
        </w:rPr>
        <w:t>ł</w:t>
      </w:r>
      <w:r w:rsidR="00E405F8" w:rsidRPr="00DE3EA1">
        <w:rPr>
          <w:rFonts w:ascii="Calibri" w:hAnsi="Calibri" w:cs="Calibri"/>
        </w:rPr>
        <w:t xml:space="preserve">  </w:t>
      </w:r>
      <w:r w:rsidR="008570D0" w:rsidRPr="00DE3EA1">
        <w:rPr>
          <w:rFonts w:ascii="Calibri" w:hAnsi="Calibri" w:cs="Calibri"/>
        </w:rPr>
        <w:t xml:space="preserve">(kwota z kolumny </w:t>
      </w:r>
      <w:r w:rsidR="00E80534" w:rsidRPr="00DE3EA1">
        <w:rPr>
          <w:rFonts w:ascii="Calibri" w:hAnsi="Calibri" w:cs="Calibri"/>
        </w:rPr>
        <w:t>6</w:t>
      </w:r>
      <w:r w:rsidR="008570D0" w:rsidRPr="00DE3EA1">
        <w:rPr>
          <w:rFonts w:ascii="Calibri" w:hAnsi="Calibri" w:cs="Calibri"/>
        </w:rPr>
        <w:t xml:space="preserve"> wiersz 9)</w:t>
      </w:r>
    </w:p>
    <w:p w:rsidR="00BA6DBD" w:rsidRPr="00DE3EA1" w:rsidRDefault="00BA6DBD" w:rsidP="00BA6DBD">
      <w:pPr>
        <w:ind w:left="360"/>
        <w:rPr>
          <w:rFonts w:ascii="Calibri" w:hAnsi="Calibri" w:cs="Calibri"/>
        </w:rPr>
      </w:pPr>
    </w:p>
    <w:p w:rsidR="00BA6DBD" w:rsidRPr="00DE3EA1" w:rsidRDefault="00BA6DBD" w:rsidP="003C51AE">
      <w:pPr>
        <w:ind w:left="360"/>
        <w:rPr>
          <w:rFonts w:ascii="Calibri" w:hAnsi="Calibri" w:cs="Calibri"/>
        </w:rPr>
      </w:pPr>
      <w:r w:rsidRPr="00DE3EA1">
        <w:rPr>
          <w:rFonts w:ascii="Calibri" w:hAnsi="Calibri" w:cs="Calibri"/>
        </w:rPr>
        <w:t>podatek VAT ………………… zł</w:t>
      </w:r>
      <w:r w:rsidR="00E405F8" w:rsidRPr="00DE3EA1">
        <w:rPr>
          <w:rFonts w:ascii="Calibri" w:hAnsi="Calibri" w:cs="Calibri"/>
        </w:rPr>
        <w:t xml:space="preserve">  </w:t>
      </w:r>
      <w:r w:rsidR="008570D0" w:rsidRPr="00DE3EA1">
        <w:rPr>
          <w:rFonts w:ascii="Calibri" w:hAnsi="Calibri" w:cs="Calibri"/>
        </w:rPr>
        <w:t xml:space="preserve">(kwota z kolumny </w:t>
      </w:r>
      <w:r w:rsidR="00E80534" w:rsidRPr="00DE3EA1">
        <w:rPr>
          <w:rFonts w:ascii="Calibri" w:hAnsi="Calibri" w:cs="Calibri"/>
        </w:rPr>
        <w:t>7</w:t>
      </w:r>
      <w:r w:rsidR="007B4C30" w:rsidRPr="00DE3EA1">
        <w:rPr>
          <w:rFonts w:ascii="Calibri" w:hAnsi="Calibri" w:cs="Calibri"/>
        </w:rPr>
        <w:t xml:space="preserve"> </w:t>
      </w:r>
      <w:r w:rsidR="005D28AF" w:rsidRPr="00DE3EA1">
        <w:rPr>
          <w:rFonts w:ascii="Calibri" w:hAnsi="Calibri" w:cs="Calibri"/>
        </w:rPr>
        <w:t>wiersz 9</w:t>
      </w:r>
      <w:r w:rsidR="008570D0" w:rsidRPr="00DE3EA1">
        <w:rPr>
          <w:rFonts w:ascii="Calibri" w:hAnsi="Calibri" w:cs="Calibri"/>
        </w:rPr>
        <w:t>)</w:t>
      </w:r>
    </w:p>
    <w:p w:rsidR="00BA6DBD" w:rsidRPr="00DE3EA1" w:rsidRDefault="00BA6DBD" w:rsidP="00BA6DBD">
      <w:pPr>
        <w:ind w:left="360"/>
        <w:rPr>
          <w:rFonts w:ascii="Calibri" w:hAnsi="Calibri" w:cs="Calibri"/>
        </w:rPr>
      </w:pPr>
    </w:p>
    <w:p w:rsidR="00677038" w:rsidRPr="00DE3EA1" w:rsidRDefault="00BA6DBD" w:rsidP="00530610">
      <w:pPr>
        <w:ind w:left="360"/>
        <w:rPr>
          <w:rFonts w:ascii="Calibri" w:hAnsi="Calibri" w:cs="Calibri"/>
        </w:rPr>
      </w:pPr>
      <w:r w:rsidRPr="00DE3EA1">
        <w:rPr>
          <w:rFonts w:ascii="Calibri" w:hAnsi="Calibri" w:cs="Calibri"/>
        </w:rPr>
        <w:t xml:space="preserve">brutto ………………………… zł </w:t>
      </w:r>
      <w:r w:rsidR="00E405F8" w:rsidRPr="00DE3EA1">
        <w:rPr>
          <w:rFonts w:ascii="Calibri" w:hAnsi="Calibri" w:cs="Calibri"/>
        </w:rPr>
        <w:t xml:space="preserve"> </w:t>
      </w:r>
      <w:r w:rsidR="003C51AE" w:rsidRPr="00DE3EA1">
        <w:rPr>
          <w:rFonts w:ascii="Calibri" w:hAnsi="Calibri" w:cs="Calibri"/>
        </w:rPr>
        <w:t xml:space="preserve">(kwota z kolumny </w:t>
      </w:r>
      <w:r w:rsidR="00E80534" w:rsidRPr="00DE3EA1">
        <w:rPr>
          <w:rFonts w:ascii="Calibri" w:hAnsi="Calibri" w:cs="Calibri"/>
        </w:rPr>
        <w:t>8</w:t>
      </w:r>
      <w:r w:rsidR="003C51AE" w:rsidRPr="00DE3EA1">
        <w:rPr>
          <w:rFonts w:ascii="Calibri" w:hAnsi="Calibri" w:cs="Calibri"/>
        </w:rPr>
        <w:t xml:space="preserve"> wiersz 9)</w:t>
      </w:r>
    </w:p>
    <w:p w:rsidR="00677038" w:rsidRPr="00DE3EA1" w:rsidRDefault="00677038" w:rsidP="00B50F88">
      <w:pPr>
        <w:rPr>
          <w:rFonts w:ascii="Calibri" w:hAnsi="Calibri" w:cs="Calibri"/>
        </w:rPr>
      </w:pPr>
    </w:p>
    <w:p w:rsidR="00677038" w:rsidRPr="00DE3EA1" w:rsidRDefault="00AF2408" w:rsidP="00530610">
      <w:pPr>
        <w:spacing w:line="600" w:lineRule="auto"/>
        <w:rPr>
          <w:rFonts w:ascii="Calibri" w:hAnsi="Calibri" w:cs="Calibri"/>
        </w:rPr>
      </w:pPr>
      <w:r w:rsidRPr="00DE3EA1">
        <w:rPr>
          <w:rFonts w:ascii="Calibri" w:hAnsi="Calibri" w:cs="Calibri"/>
        </w:rPr>
        <w:t>Słownie</w:t>
      </w:r>
      <w:r w:rsidR="009A1B1A" w:rsidRPr="00DE3EA1">
        <w:rPr>
          <w:rFonts w:ascii="Calibri" w:hAnsi="Calibri" w:cs="Calibri"/>
        </w:rPr>
        <w:t xml:space="preserve"> brutto </w:t>
      </w:r>
      <w:r w:rsidRPr="00DE3EA1">
        <w:rPr>
          <w:rFonts w:ascii="Calibri" w:hAnsi="Calibri" w:cs="Calibri"/>
        </w:rPr>
        <w:t>………………</w:t>
      </w:r>
      <w:r w:rsidR="009A1B1A" w:rsidRPr="00DE3EA1">
        <w:rPr>
          <w:rFonts w:ascii="Calibri" w:hAnsi="Calibri" w:cs="Calibri"/>
        </w:rPr>
        <w:t>……………………………………………………………………</w:t>
      </w:r>
      <w:r w:rsidR="00677038" w:rsidRPr="00DE3EA1">
        <w:rPr>
          <w:rFonts w:ascii="Calibri" w:hAnsi="Calibri" w:cs="Calibri"/>
        </w:rPr>
        <w:t>zł</w:t>
      </w:r>
    </w:p>
    <w:p w:rsidR="00041014" w:rsidRPr="00DE3EA1" w:rsidRDefault="00041014" w:rsidP="006214CC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</w:rPr>
        <w:t>Oświadczam, że zapoznałem się z opisem przedmiotu zamówienia i nie wnoszę do  niego zastrzeżeń.</w:t>
      </w:r>
    </w:p>
    <w:p w:rsidR="00041014" w:rsidRPr="00DE3EA1" w:rsidRDefault="00041014" w:rsidP="006214CC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</w:rPr>
        <w:t>Oświadczam, że spełniam warunki określone przez Z</w:t>
      </w:r>
      <w:r w:rsidR="00913369" w:rsidRPr="00DE3EA1">
        <w:rPr>
          <w:rFonts w:ascii="Calibri" w:hAnsi="Calibri" w:cs="Calibri"/>
        </w:rPr>
        <w:t>leceniodawcę</w:t>
      </w:r>
      <w:r w:rsidRPr="00DE3EA1">
        <w:rPr>
          <w:rFonts w:ascii="Calibri" w:hAnsi="Calibri" w:cs="Calibri"/>
        </w:rPr>
        <w:t>.</w:t>
      </w:r>
    </w:p>
    <w:p w:rsidR="00041014" w:rsidRPr="00DE3EA1" w:rsidRDefault="00041014" w:rsidP="006214CC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</w:rPr>
        <w:t>Załącznikami do niniejszego formularza oferty stanowiącego integralna część oferty są:</w:t>
      </w:r>
    </w:p>
    <w:p w:rsidR="00677038" w:rsidRPr="00DE3EA1" w:rsidRDefault="00515458" w:rsidP="006214CC">
      <w:pPr>
        <w:spacing w:line="276" w:lineRule="auto"/>
        <w:ind w:left="720"/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</w:rPr>
        <w:t xml:space="preserve">- </w:t>
      </w:r>
      <w:r w:rsidR="001A2DF0" w:rsidRPr="00DE3EA1">
        <w:rPr>
          <w:rFonts w:ascii="Calibri" w:hAnsi="Calibri" w:cs="Calibri"/>
        </w:rPr>
        <w:t>cennik</w:t>
      </w:r>
      <w:r w:rsidR="00AB029B" w:rsidRPr="00DE3EA1">
        <w:rPr>
          <w:rFonts w:ascii="Calibri" w:hAnsi="Calibri" w:cs="Calibri"/>
        </w:rPr>
        <w:t>i</w:t>
      </w:r>
      <w:r w:rsidR="001A2DF0" w:rsidRPr="00DE3EA1">
        <w:rPr>
          <w:rFonts w:ascii="Calibri" w:hAnsi="Calibri" w:cs="Calibri"/>
        </w:rPr>
        <w:t xml:space="preserve"> usług medycznych i badań laboratoryjnych</w:t>
      </w:r>
      <w:r w:rsidR="00530610" w:rsidRPr="00DE3EA1">
        <w:rPr>
          <w:rFonts w:ascii="Calibri" w:hAnsi="Calibri" w:cs="Calibri"/>
        </w:rPr>
        <w:t>.</w:t>
      </w:r>
    </w:p>
    <w:p w:rsidR="00677038" w:rsidRPr="00DE3EA1" w:rsidRDefault="00677038" w:rsidP="006214CC">
      <w:pPr>
        <w:spacing w:line="276" w:lineRule="auto"/>
        <w:jc w:val="both"/>
        <w:rPr>
          <w:rFonts w:ascii="Calibri" w:hAnsi="Calibri" w:cs="Calibri"/>
        </w:rPr>
      </w:pPr>
    </w:p>
    <w:p w:rsidR="00677038" w:rsidRPr="00DE3EA1" w:rsidRDefault="00677038" w:rsidP="009809EA">
      <w:pPr>
        <w:jc w:val="both"/>
        <w:rPr>
          <w:rFonts w:ascii="Calibri" w:hAnsi="Calibri" w:cs="Calibri"/>
        </w:rPr>
      </w:pPr>
    </w:p>
    <w:p w:rsidR="009809EA" w:rsidRPr="00DE3EA1" w:rsidRDefault="00F13E6B" w:rsidP="009809EA">
      <w:pPr>
        <w:jc w:val="both"/>
        <w:rPr>
          <w:rFonts w:ascii="Calibri" w:hAnsi="Calibri" w:cs="Calibri"/>
        </w:rPr>
      </w:pPr>
      <w:r w:rsidRPr="00DE3EA1">
        <w:rPr>
          <w:rFonts w:ascii="Calibri" w:hAnsi="Calibri" w:cs="Calibri"/>
        </w:rPr>
        <w:t>………………</w:t>
      </w:r>
      <w:r w:rsidR="009809EA" w:rsidRPr="00DE3EA1">
        <w:rPr>
          <w:rFonts w:ascii="Calibri" w:hAnsi="Calibri" w:cs="Calibri"/>
        </w:rPr>
        <w:t>, dnia  …………….</w:t>
      </w:r>
      <w:r w:rsidR="009809EA" w:rsidRPr="00DE3EA1">
        <w:rPr>
          <w:rFonts w:ascii="Calibri" w:hAnsi="Calibri" w:cs="Calibri"/>
        </w:rPr>
        <w:tab/>
      </w:r>
      <w:r w:rsidR="009809EA" w:rsidRPr="00DE3EA1">
        <w:rPr>
          <w:rFonts w:ascii="Calibri" w:hAnsi="Calibri" w:cs="Calibri"/>
        </w:rPr>
        <w:tab/>
      </w:r>
      <w:r w:rsidR="009809EA" w:rsidRPr="00DE3EA1">
        <w:rPr>
          <w:rFonts w:ascii="Calibri" w:hAnsi="Calibri" w:cs="Calibri"/>
        </w:rPr>
        <w:tab/>
      </w:r>
      <w:r w:rsidR="009809EA" w:rsidRPr="00DE3EA1">
        <w:rPr>
          <w:rFonts w:ascii="Calibri" w:hAnsi="Calibri" w:cs="Calibri"/>
        </w:rPr>
        <w:tab/>
      </w:r>
      <w:r w:rsidR="009809EA" w:rsidRPr="00DE3EA1">
        <w:rPr>
          <w:rFonts w:ascii="Calibri" w:hAnsi="Calibri" w:cs="Calibri"/>
        </w:rPr>
        <w:tab/>
      </w:r>
      <w:r w:rsidR="006214CC" w:rsidRPr="00DE3EA1">
        <w:rPr>
          <w:rFonts w:ascii="Calibri" w:hAnsi="Calibri" w:cs="Calibri"/>
        </w:rPr>
        <w:t>……………………………</w:t>
      </w:r>
      <w:r w:rsidR="009809EA" w:rsidRPr="00DE3EA1">
        <w:rPr>
          <w:rFonts w:ascii="Calibri" w:hAnsi="Calibri" w:cs="Calibri"/>
        </w:rPr>
        <w:t>………………………….</w:t>
      </w:r>
    </w:p>
    <w:p w:rsidR="009809EA" w:rsidRPr="00DE3EA1" w:rsidRDefault="009809EA" w:rsidP="00E67423">
      <w:pPr>
        <w:jc w:val="both"/>
        <w:rPr>
          <w:rFonts w:ascii="Calibri" w:hAnsi="Calibri" w:cs="Calibri"/>
          <w:sz w:val="20"/>
          <w:szCs w:val="20"/>
        </w:rPr>
      </w:pPr>
      <w:r w:rsidRPr="00DE3EA1">
        <w:rPr>
          <w:rFonts w:ascii="Calibri" w:hAnsi="Calibri" w:cs="Calibri"/>
          <w:sz w:val="20"/>
          <w:szCs w:val="20"/>
        </w:rPr>
        <w:tab/>
      </w:r>
      <w:r w:rsidRPr="00DE3EA1">
        <w:rPr>
          <w:rFonts w:ascii="Calibri" w:hAnsi="Calibri" w:cs="Calibri"/>
          <w:sz w:val="20"/>
          <w:szCs w:val="20"/>
        </w:rPr>
        <w:tab/>
      </w:r>
      <w:r w:rsidRPr="00DE3EA1">
        <w:rPr>
          <w:rFonts w:ascii="Calibri" w:hAnsi="Calibri" w:cs="Calibri"/>
          <w:sz w:val="20"/>
          <w:szCs w:val="20"/>
        </w:rPr>
        <w:tab/>
      </w:r>
      <w:r w:rsidRPr="00DE3EA1">
        <w:rPr>
          <w:rFonts w:ascii="Calibri" w:hAnsi="Calibri" w:cs="Calibri"/>
          <w:sz w:val="20"/>
          <w:szCs w:val="20"/>
        </w:rPr>
        <w:tab/>
      </w:r>
      <w:r w:rsidRPr="00DE3EA1">
        <w:rPr>
          <w:rFonts w:ascii="Calibri" w:hAnsi="Calibri" w:cs="Calibri"/>
          <w:sz w:val="20"/>
          <w:szCs w:val="20"/>
        </w:rPr>
        <w:tab/>
      </w:r>
      <w:r w:rsidRPr="00DE3EA1">
        <w:rPr>
          <w:rFonts w:ascii="Calibri" w:hAnsi="Calibri" w:cs="Calibri"/>
          <w:sz w:val="20"/>
          <w:szCs w:val="20"/>
        </w:rPr>
        <w:tab/>
      </w:r>
      <w:r w:rsidRPr="00DE3EA1">
        <w:rPr>
          <w:rFonts w:ascii="Calibri" w:hAnsi="Calibri" w:cs="Calibri"/>
          <w:sz w:val="20"/>
          <w:szCs w:val="20"/>
        </w:rPr>
        <w:tab/>
      </w:r>
      <w:r w:rsidRPr="00DE3EA1">
        <w:rPr>
          <w:rFonts w:ascii="Calibri" w:hAnsi="Calibri" w:cs="Calibri"/>
          <w:sz w:val="20"/>
          <w:szCs w:val="20"/>
        </w:rPr>
        <w:tab/>
        <w:t xml:space="preserve">                (podpis osoby uprawnionej)</w:t>
      </w:r>
    </w:p>
    <w:sectPr w:rsidR="009809EA" w:rsidRPr="00DE3EA1" w:rsidSect="00A1342F">
      <w:footerReference w:type="even" r:id="rId7"/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65" w:rsidRDefault="009D4E65">
      <w:r>
        <w:separator/>
      </w:r>
    </w:p>
  </w:endnote>
  <w:endnote w:type="continuationSeparator" w:id="0">
    <w:p w:rsidR="009D4E65" w:rsidRDefault="009D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AD" w:rsidRDefault="009D5C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5CAD" w:rsidRDefault="009D5C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AD" w:rsidRDefault="009D5CAD">
    <w:pPr>
      <w:pStyle w:val="Stopka"/>
      <w:framePr w:wrap="around" w:vAnchor="text" w:hAnchor="margin" w:xAlign="center" w:y="1"/>
      <w:rPr>
        <w:rStyle w:val="Numerstrony"/>
      </w:rPr>
    </w:pPr>
  </w:p>
  <w:p w:rsidR="009D5CAD" w:rsidRDefault="009D5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65" w:rsidRDefault="009D4E65">
      <w:r>
        <w:separator/>
      </w:r>
    </w:p>
  </w:footnote>
  <w:footnote w:type="continuationSeparator" w:id="0">
    <w:p w:rsidR="009D4E65" w:rsidRDefault="009D4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4B43"/>
    <w:multiLevelType w:val="hybridMultilevel"/>
    <w:tmpl w:val="35E89728"/>
    <w:lvl w:ilvl="0" w:tplc="FA4CCC6C"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5DC23051"/>
    <w:multiLevelType w:val="hybridMultilevel"/>
    <w:tmpl w:val="BF4C4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7A35D4"/>
    <w:multiLevelType w:val="hybridMultilevel"/>
    <w:tmpl w:val="1ED68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E65"/>
    <w:rsid w:val="00031D77"/>
    <w:rsid w:val="00041014"/>
    <w:rsid w:val="00065B12"/>
    <w:rsid w:val="000A6903"/>
    <w:rsid w:val="00102F37"/>
    <w:rsid w:val="00142700"/>
    <w:rsid w:val="001537EE"/>
    <w:rsid w:val="00167D1D"/>
    <w:rsid w:val="00187E33"/>
    <w:rsid w:val="001910D0"/>
    <w:rsid w:val="001A2DF0"/>
    <w:rsid w:val="00240E42"/>
    <w:rsid w:val="00253A09"/>
    <w:rsid w:val="00295D6C"/>
    <w:rsid w:val="00340EC3"/>
    <w:rsid w:val="0037451C"/>
    <w:rsid w:val="003747C5"/>
    <w:rsid w:val="00392A2C"/>
    <w:rsid w:val="003968EF"/>
    <w:rsid w:val="003C51AE"/>
    <w:rsid w:val="00414BFD"/>
    <w:rsid w:val="0042676A"/>
    <w:rsid w:val="00430A3A"/>
    <w:rsid w:val="00490058"/>
    <w:rsid w:val="00515458"/>
    <w:rsid w:val="00530610"/>
    <w:rsid w:val="00545CCE"/>
    <w:rsid w:val="00561227"/>
    <w:rsid w:val="005D28AF"/>
    <w:rsid w:val="005E4B61"/>
    <w:rsid w:val="006214CC"/>
    <w:rsid w:val="006230AC"/>
    <w:rsid w:val="006275B6"/>
    <w:rsid w:val="00632A19"/>
    <w:rsid w:val="0066237A"/>
    <w:rsid w:val="00677038"/>
    <w:rsid w:val="006B4B21"/>
    <w:rsid w:val="0073468F"/>
    <w:rsid w:val="00750DD5"/>
    <w:rsid w:val="007516C7"/>
    <w:rsid w:val="007521F9"/>
    <w:rsid w:val="007B4C30"/>
    <w:rsid w:val="007C3A1A"/>
    <w:rsid w:val="007C7A6B"/>
    <w:rsid w:val="007F4337"/>
    <w:rsid w:val="00802358"/>
    <w:rsid w:val="00840476"/>
    <w:rsid w:val="008570D0"/>
    <w:rsid w:val="00870AC5"/>
    <w:rsid w:val="00893DA7"/>
    <w:rsid w:val="008C12A5"/>
    <w:rsid w:val="008C3FFA"/>
    <w:rsid w:val="0090488F"/>
    <w:rsid w:val="009061B3"/>
    <w:rsid w:val="00913369"/>
    <w:rsid w:val="00920850"/>
    <w:rsid w:val="0094569B"/>
    <w:rsid w:val="009809EA"/>
    <w:rsid w:val="009A1B1A"/>
    <w:rsid w:val="009D12BE"/>
    <w:rsid w:val="009D4E65"/>
    <w:rsid w:val="009D5CAD"/>
    <w:rsid w:val="009E3A69"/>
    <w:rsid w:val="00A1342F"/>
    <w:rsid w:val="00A51371"/>
    <w:rsid w:val="00A616E5"/>
    <w:rsid w:val="00A87A87"/>
    <w:rsid w:val="00AA1A3D"/>
    <w:rsid w:val="00AB029B"/>
    <w:rsid w:val="00AF2408"/>
    <w:rsid w:val="00B50F88"/>
    <w:rsid w:val="00B67825"/>
    <w:rsid w:val="00B92A61"/>
    <w:rsid w:val="00BA6DBD"/>
    <w:rsid w:val="00BB2358"/>
    <w:rsid w:val="00BC6457"/>
    <w:rsid w:val="00BE2363"/>
    <w:rsid w:val="00C33BD2"/>
    <w:rsid w:val="00C9750E"/>
    <w:rsid w:val="00CB7CBB"/>
    <w:rsid w:val="00CC161F"/>
    <w:rsid w:val="00CE101D"/>
    <w:rsid w:val="00CF45D5"/>
    <w:rsid w:val="00D0027B"/>
    <w:rsid w:val="00D00F7C"/>
    <w:rsid w:val="00D51982"/>
    <w:rsid w:val="00D64ED1"/>
    <w:rsid w:val="00D700E8"/>
    <w:rsid w:val="00D90D04"/>
    <w:rsid w:val="00DC4A18"/>
    <w:rsid w:val="00DE3EA1"/>
    <w:rsid w:val="00E01301"/>
    <w:rsid w:val="00E04BA1"/>
    <w:rsid w:val="00E210C2"/>
    <w:rsid w:val="00E26A5A"/>
    <w:rsid w:val="00E405F8"/>
    <w:rsid w:val="00E45F85"/>
    <w:rsid w:val="00E67423"/>
    <w:rsid w:val="00E80534"/>
    <w:rsid w:val="00E82EC4"/>
    <w:rsid w:val="00EA4C2D"/>
    <w:rsid w:val="00EC23E6"/>
    <w:rsid w:val="00ED5A91"/>
    <w:rsid w:val="00EE17E8"/>
    <w:rsid w:val="00EE4849"/>
    <w:rsid w:val="00EF612A"/>
    <w:rsid w:val="00EF773E"/>
    <w:rsid w:val="00F13E6B"/>
    <w:rsid w:val="00F14E40"/>
    <w:rsid w:val="00F3246B"/>
    <w:rsid w:val="00F402F6"/>
    <w:rsid w:val="00F729D2"/>
    <w:rsid w:val="00FC3A6B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9820E-C77B-4C64-9746-536ABBD9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9E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9809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809EA"/>
  </w:style>
  <w:style w:type="paragraph" w:styleId="Nagwek">
    <w:name w:val="header"/>
    <w:basedOn w:val="Normalny"/>
    <w:link w:val="NagwekZnak"/>
    <w:unhideWhenUsed/>
    <w:rsid w:val="00980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09EA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E6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5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5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strakE\zapytanie%20ofertowe%20szkolenie\za&#322;&#261;cznik%20nr%201%20do%20zapytania%20ofertowego%20&#8212;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zapytania ofertowego — kopia</Template>
  <TotalTime>0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Kamienna Góra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Czerwiak</dc:creator>
  <cp:keywords/>
  <cp:lastModifiedBy>Ewelina Czerwiak</cp:lastModifiedBy>
  <cp:revision>1</cp:revision>
  <cp:lastPrinted>2020-11-16T07:58:00Z</cp:lastPrinted>
  <dcterms:created xsi:type="dcterms:W3CDTF">2023-04-19T05:51:00Z</dcterms:created>
  <dcterms:modified xsi:type="dcterms:W3CDTF">2023-04-19T05:51:00Z</dcterms:modified>
</cp:coreProperties>
</file>